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98" w:rsidRPr="00FE0CF1" w:rsidRDefault="00C15D98" w:rsidP="005F34DF">
      <w:pPr>
        <w:rPr>
          <w:rFonts w:ascii="Franklin Gothic Book" w:hAnsi="Franklin Gothic Book"/>
          <w:sz w:val="2"/>
          <w:szCs w:val="2"/>
        </w:rPr>
      </w:pPr>
    </w:p>
    <w:p w:rsidR="00AA00CA" w:rsidRDefault="00AA00CA" w:rsidP="00AA00CA">
      <w:pPr>
        <w:spacing w:after="0" w:line="240" w:lineRule="auto"/>
        <w:jc w:val="center"/>
        <w:rPr>
          <w:rFonts w:ascii="Franklin Gothic Book" w:hAnsi="Franklin Gothic Book"/>
          <w:b/>
          <w:color w:val="0070C0"/>
          <w:sz w:val="32"/>
          <w:szCs w:val="32"/>
        </w:rPr>
      </w:pPr>
      <w:r>
        <w:rPr>
          <w:rFonts w:ascii="Franklin Gothic Book" w:hAnsi="Franklin Gothic Book"/>
          <w:b/>
          <w:color w:val="0070C0"/>
          <w:sz w:val="32"/>
          <w:szCs w:val="32"/>
        </w:rPr>
        <w:t>АНКЕТА</w:t>
      </w:r>
    </w:p>
    <w:p w:rsidR="00AA00CA" w:rsidRDefault="00AA00CA" w:rsidP="00AA00CA">
      <w:pPr>
        <w:spacing w:after="0" w:line="240" w:lineRule="auto"/>
        <w:jc w:val="center"/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  <w:sz w:val="32"/>
          <w:szCs w:val="32"/>
        </w:rPr>
        <w:t>Участника к</w:t>
      </w:r>
      <w:r w:rsidR="00E27DA9" w:rsidRPr="00FE0CF1">
        <w:rPr>
          <w:rFonts w:ascii="Franklin Gothic Book" w:hAnsi="Franklin Gothic Book"/>
          <w:b/>
          <w:color w:val="0070C0"/>
          <w:sz w:val="32"/>
          <w:szCs w:val="32"/>
        </w:rPr>
        <w:t>аталог</w:t>
      </w:r>
      <w:r>
        <w:rPr>
          <w:rFonts w:ascii="Franklin Gothic Book" w:hAnsi="Franklin Gothic Book"/>
          <w:b/>
          <w:color w:val="0070C0"/>
          <w:sz w:val="32"/>
          <w:szCs w:val="32"/>
        </w:rPr>
        <w:t>а</w:t>
      </w:r>
      <w:r w:rsidR="00E27DA9" w:rsidRPr="00FE0CF1">
        <w:rPr>
          <w:rFonts w:ascii="Franklin Gothic Book" w:hAnsi="Franklin Gothic Book"/>
          <w:b/>
          <w:color w:val="0070C0"/>
        </w:rPr>
        <w:t xml:space="preserve"> </w:t>
      </w:r>
    </w:p>
    <w:p w:rsidR="00E27DA9" w:rsidRPr="00FE0CF1" w:rsidRDefault="00E27DA9" w:rsidP="00AA00CA">
      <w:pPr>
        <w:spacing w:after="0" w:line="240" w:lineRule="auto"/>
        <w:jc w:val="center"/>
        <w:rPr>
          <w:rFonts w:ascii="Franklin Gothic Book" w:hAnsi="Franklin Gothic Book"/>
          <w:b/>
          <w:color w:val="0070C0"/>
          <w:sz w:val="32"/>
          <w:szCs w:val="32"/>
        </w:rPr>
      </w:pPr>
      <w:r w:rsidRPr="00FE0CF1">
        <w:rPr>
          <w:rFonts w:ascii="Franklin Gothic Book" w:hAnsi="Franklin Gothic Book"/>
          <w:b/>
          <w:color w:val="0070C0"/>
          <w:sz w:val="32"/>
          <w:szCs w:val="32"/>
        </w:rPr>
        <w:t>«Навигатор по рынку детских товаров России. АИДТ-2017»</w:t>
      </w:r>
    </w:p>
    <w:p w:rsidR="0088528E" w:rsidRPr="00FE0CF1" w:rsidRDefault="0088528E" w:rsidP="00E27DA9">
      <w:pPr>
        <w:jc w:val="center"/>
        <w:rPr>
          <w:rFonts w:ascii="Franklin Gothic Book" w:hAnsi="Franklin Gothic Book"/>
          <w:b/>
        </w:rPr>
      </w:pPr>
    </w:p>
    <w:p w:rsidR="00AA00CA" w:rsidRDefault="00E27DA9" w:rsidP="00B472EE">
      <w:pPr>
        <w:spacing w:after="0"/>
        <w:ind w:firstLine="360"/>
        <w:jc w:val="both"/>
        <w:rPr>
          <w:rFonts w:ascii="Franklin Gothic Book" w:hAnsi="Franklin Gothic Book"/>
        </w:rPr>
      </w:pPr>
      <w:r w:rsidRPr="00FE0CF1">
        <w:rPr>
          <w:rFonts w:ascii="Franklin Gothic Book" w:hAnsi="Franklin Gothic Book"/>
        </w:rPr>
        <w:t xml:space="preserve">  </w:t>
      </w:r>
      <w:r w:rsidR="001D596B" w:rsidRPr="00FE0CF1">
        <w:rPr>
          <w:rFonts w:ascii="Franklin Gothic Book" w:hAnsi="Franklin Gothic Book"/>
        </w:rPr>
        <w:t>Д</w:t>
      </w:r>
      <w:r w:rsidRPr="00FE0CF1">
        <w:rPr>
          <w:rFonts w:ascii="Franklin Gothic Book" w:hAnsi="Franklin Gothic Book"/>
        </w:rPr>
        <w:t xml:space="preserve">ля </w:t>
      </w:r>
      <w:r w:rsidR="001D596B" w:rsidRPr="00FE0CF1">
        <w:rPr>
          <w:rFonts w:ascii="Franklin Gothic Book" w:hAnsi="Franklin Gothic Book"/>
        </w:rPr>
        <w:t xml:space="preserve"> корректного предоставления Вашей компании </w:t>
      </w:r>
      <w:r w:rsidRPr="00FE0CF1">
        <w:rPr>
          <w:rFonts w:ascii="Franklin Gothic Book" w:hAnsi="Franklin Gothic Book"/>
        </w:rPr>
        <w:t xml:space="preserve"> Вам необходимо актуализировать данные</w:t>
      </w:r>
      <w:r w:rsidR="001D596B" w:rsidRPr="00FE0CF1">
        <w:rPr>
          <w:rFonts w:ascii="Franklin Gothic Book" w:hAnsi="Franklin Gothic Book"/>
        </w:rPr>
        <w:t xml:space="preserve"> и</w:t>
      </w:r>
      <w:r w:rsidRPr="00FE0CF1">
        <w:rPr>
          <w:rFonts w:ascii="Franklin Gothic Book" w:hAnsi="Franklin Gothic Book"/>
        </w:rPr>
        <w:t xml:space="preserve"> прислать </w:t>
      </w:r>
      <w:r w:rsidR="001D596B" w:rsidRPr="00FE0CF1">
        <w:rPr>
          <w:rFonts w:ascii="Franklin Gothic Book" w:hAnsi="Franklin Gothic Book"/>
        </w:rPr>
        <w:t xml:space="preserve">на адрес </w:t>
      </w:r>
      <w:hyperlink r:id="rId8" w:history="1">
        <w:r w:rsidR="00F03A6E" w:rsidRPr="005C0B22">
          <w:rPr>
            <w:rStyle w:val="ab"/>
            <w:rFonts w:ascii="Franklin Gothic Book" w:hAnsi="Franklin Gothic Book" w:cstheme="minorBidi"/>
          </w:rPr>
          <w:t>pr@</w:t>
        </w:r>
        <w:r w:rsidR="00F03A6E" w:rsidRPr="005C0B22">
          <w:rPr>
            <w:rStyle w:val="ab"/>
            <w:rFonts w:ascii="Franklin Gothic Book" w:hAnsi="Franklin Gothic Book" w:cstheme="minorBidi"/>
            <w:lang w:val="en-US"/>
          </w:rPr>
          <w:t>acgi</w:t>
        </w:r>
        <w:r w:rsidR="00F03A6E" w:rsidRPr="005C0B22">
          <w:rPr>
            <w:rStyle w:val="ab"/>
            <w:rFonts w:ascii="Franklin Gothic Book" w:hAnsi="Franklin Gothic Book" w:cstheme="minorBidi"/>
          </w:rPr>
          <w:t>.</w:t>
        </w:r>
        <w:r w:rsidR="00F03A6E" w:rsidRPr="005C0B22">
          <w:rPr>
            <w:rStyle w:val="ab"/>
            <w:rFonts w:ascii="Franklin Gothic Book" w:hAnsi="Franklin Gothic Book" w:cstheme="minorBidi"/>
            <w:lang w:val="en-US"/>
          </w:rPr>
          <w:t>ru</w:t>
        </w:r>
      </w:hyperlink>
      <w:r w:rsidR="001D596B" w:rsidRPr="00FE0CF1">
        <w:rPr>
          <w:rStyle w:val="ab"/>
          <w:rFonts w:ascii="Franklin Gothic Book" w:hAnsi="Franklin Gothic Book"/>
        </w:rPr>
        <w:t xml:space="preserve"> </w:t>
      </w:r>
      <w:r w:rsidRPr="00FE0CF1">
        <w:rPr>
          <w:rFonts w:ascii="Franklin Gothic Book" w:hAnsi="Franklin Gothic Book"/>
        </w:rPr>
        <w:t xml:space="preserve">актуальный логотип и </w:t>
      </w:r>
      <w:r w:rsidR="005D36D9" w:rsidRPr="00FE0CF1">
        <w:rPr>
          <w:rFonts w:ascii="Franklin Gothic Book" w:hAnsi="Franklin Gothic Book"/>
        </w:rPr>
        <w:t>следующую информацию</w:t>
      </w:r>
      <w:r w:rsidRPr="00FE0CF1">
        <w:rPr>
          <w:rFonts w:ascii="Franklin Gothic Book" w:hAnsi="Franklin Gothic Book"/>
        </w:rPr>
        <w:t xml:space="preserve">: </w:t>
      </w:r>
    </w:p>
    <w:p w:rsidR="00AA00CA" w:rsidRDefault="00AA00CA" w:rsidP="00B472EE">
      <w:pPr>
        <w:spacing w:after="0"/>
        <w:ind w:firstLine="360"/>
        <w:jc w:val="both"/>
        <w:rPr>
          <w:rFonts w:ascii="Franklin Gothic Book" w:hAnsi="Franklin Gothic Book"/>
        </w:rPr>
      </w:pPr>
    </w:p>
    <w:p w:rsidR="00E27DA9" w:rsidRPr="00FE0CF1" w:rsidRDefault="00E27DA9" w:rsidP="00B472EE">
      <w:pPr>
        <w:spacing w:after="0"/>
        <w:ind w:firstLine="360"/>
        <w:jc w:val="both"/>
        <w:rPr>
          <w:rFonts w:ascii="Franklin Gothic Book" w:hAnsi="Franklin Gothic Book"/>
          <w:u w:val="single"/>
        </w:rPr>
      </w:pPr>
      <w:r w:rsidRPr="00FE0CF1">
        <w:rPr>
          <w:rFonts w:ascii="Franklin Gothic Book" w:hAnsi="Franklin Gothic Book"/>
        </w:rPr>
        <w:t>Дедл</w:t>
      </w:r>
      <w:r w:rsidR="00AA2D43" w:rsidRPr="00FE0CF1">
        <w:rPr>
          <w:rFonts w:ascii="Franklin Gothic Book" w:hAnsi="Franklin Gothic Book"/>
        </w:rPr>
        <w:t xml:space="preserve">айн предоставления информации: </w:t>
      </w:r>
      <w:r w:rsidR="0057640D" w:rsidRPr="0057640D">
        <w:rPr>
          <w:rFonts w:ascii="Franklin Gothic Book" w:hAnsi="Franklin Gothic Book"/>
          <w:b/>
        </w:rPr>
        <w:t>20</w:t>
      </w:r>
      <w:r w:rsidR="00AA2D43" w:rsidRPr="00FE0CF1">
        <w:rPr>
          <w:rFonts w:ascii="Franklin Gothic Book" w:hAnsi="Franklin Gothic Book"/>
          <w:b/>
        </w:rPr>
        <w:t xml:space="preserve"> января</w:t>
      </w:r>
      <w:r w:rsidRPr="00FE0CF1">
        <w:rPr>
          <w:rFonts w:ascii="Franklin Gothic Book" w:hAnsi="Franklin Gothic Book"/>
          <w:b/>
        </w:rPr>
        <w:t xml:space="preserve"> 201</w:t>
      </w:r>
      <w:r w:rsidR="00AA2D43" w:rsidRPr="00FE0CF1">
        <w:rPr>
          <w:rFonts w:ascii="Franklin Gothic Book" w:hAnsi="Franklin Gothic Book"/>
          <w:b/>
        </w:rPr>
        <w:t>7</w:t>
      </w:r>
      <w:r w:rsidRPr="00FE0CF1">
        <w:rPr>
          <w:rFonts w:ascii="Franklin Gothic Book" w:hAnsi="Franklin Gothic Book"/>
          <w:b/>
        </w:rPr>
        <w:t xml:space="preserve"> года.</w:t>
      </w:r>
    </w:p>
    <w:p w:rsidR="00AA00CA" w:rsidRDefault="00AA00CA" w:rsidP="00B472EE">
      <w:pPr>
        <w:ind w:firstLine="708"/>
        <w:rPr>
          <w:rFonts w:ascii="Franklin Gothic Book" w:hAnsi="Franklin Gothic Boo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00CA" w:rsidTr="00AA00CA">
        <w:tc>
          <w:tcPr>
            <w:tcW w:w="4672" w:type="dxa"/>
          </w:tcPr>
          <w:p w:rsidR="00AA00CA" w:rsidRDefault="00AA00CA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Полное наименование компании, юридическо-правовая форма </w:t>
            </w:r>
          </w:p>
        </w:tc>
        <w:tc>
          <w:tcPr>
            <w:tcW w:w="4673" w:type="dxa"/>
          </w:tcPr>
          <w:p w:rsidR="00AA00CA" w:rsidRDefault="00C22E59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Детская компания</w:t>
            </w:r>
            <w:r w:rsidR="00AA00CA">
              <w:rPr>
                <w:rFonts w:ascii="Franklin Gothic Book" w:hAnsi="Franklin Gothic Book"/>
              </w:rPr>
              <w:t xml:space="preserve">, </w:t>
            </w:r>
            <w:r>
              <w:rPr>
                <w:rFonts w:ascii="Franklin Gothic Book" w:hAnsi="Franklin Gothic Book"/>
              </w:rPr>
              <w:t>ООО</w:t>
            </w:r>
          </w:p>
          <w:p w:rsidR="00AA00CA" w:rsidRPr="00AA00CA" w:rsidRDefault="00AA00CA" w:rsidP="00AA00CA">
            <w:pPr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A00CA">
              <w:rPr>
                <w:rFonts w:ascii="Franklin Gothic Book" w:hAnsi="Franklin Gothic Book"/>
                <w:i/>
                <w:sz w:val="20"/>
                <w:szCs w:val="20"/>
              </w:rPr>
              <w:t>(Без кавычек, последовательность сохраняется – наименование, правовая форма)</w:t>
            </w:r>
          </w:p>
        </w:tc>
      </w:tr>
      <w:tr w:rsidR="00AA00CA" w:rsidTr="00AA00CA">
        <w:tc>
          <w:tcPr>
            <w:tcW w:w="4672" w:type="dxa"/>
          </w:tcPr>
          <w:p w:rsidR="00AA00CA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Направление деятельности </w:t>
            </w:r>
          </w:p>
        </w:tc>
        <w:tc>
          <w:tcPr>
            <w:tcW w:w="4673" w:type="dxa"/>
          </w:tcPr>
          <w:p w:rsidR="00AA00CA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Производство (полный промышленный цикл)</w:t>
            </w:r>
          </w:p>
          <w:p w:rsidR="00E53325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Производство (разработка, контрактное производство в России)</w:t>
            </w:r>
          </w:p>
          <w:p w:rsidR="00E53325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Производство (разработка</w:t>
            </w:r>
            <w:r w:rsidR="00C22E59">
              <w:rPr>
                <w:rFonts w:ascii="Franklin Gothic Book" w:hAnsi="Franklin Gothic Book"/>
              </w:rPr>
              <w:t xml:space="preserve"> СТМ</w:t>
            </w:r>
            <w:r>
              <w:rPr>
                <w:rFonts w:ascii="Franklin Gothic Book" w:hAnsi="Franklin Gothic Book"/>
              </w:rPr>
              <w:t>, производство зарубежом)</w:t>
            </w:r>
          </w:p>
          <w:p w:rsidR="00C22E59" w:rsidRDefault="00C22E59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Зарубежный производитель (прямое представительство в России)</w:t>
            </w:r>
          </w:p>
          <w:p w:rsidR="00E53325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Производство (</w:t>
            </w:r>
            <w:r w:rsidR="00C22E59">
              <w:rPr>
                <w:rFonts w:ascii="Franklin Gothic Book" w:hAnsi="Franklin Gothic Book"/>
              </w:rPr>
              <w:t xml:space="preserve">цифровой </w:t>
            </w:r>
            <w:r>
              <w:rPr>
                <w:rFonts w:ascii="Franklin Gothic Book" w:hAnsi="Franklin Gothic Book"/>
              </w:rPr>
              <w:t xml:space="preserve">контент, </w:t>
            </w:r>
            <w:r w:rsidR="00C22E59">
              <w:rPr>
                <w:rFonts w:ascii="Franklin Gothic Book" w:hAnsi="Franklin Gothic Book"/>
              </w:rPr>
              <w:t xml:space="preserve">например, </w:t>
            </w:r>
            <w:r>
              <w:rPr>
                <w:rFonts w:ascii="Franklin Gothic Book" w:hAnsi="Franklin Gothic Book"/>
              </w:rPr>
              <w:t>анимационная студия</w:t>
            </w:r>
            <w:r w:rsidR="00C22E59">
              <w:rPr>
                <w:rFonts w:ascii="Franklin Gothic Book" w:hAnsi="Franklin Gothic Book"/>
              </w:rPr>
              <w:t>, компьютерные игры и пр.</w:t>
            </w:r>
            <w:r>
              <w:rPr>
                <w:rFonts w:ascii="Franklin Gothic Book" w:hAnsi="Franklin Gothic Book"/>
              </w:rPr>
              <w:t>)</w:t>
            </w:r>
          </w:p>
          <w:p w:rsidR="00E53325" w:rsidRDefault="00E53325" w:rsidP="00E53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Дистрибуция,</w:t>
            </w:r>
            <w:r w:rsidR="00C22E59">
              <w:rPr>
                <w:rFonts w:ascii="Franklin Gothic Book" w:hAnsi="Franklin Gothic Book"/>
              </w:rPr>
              <w:t xml:space="preserve"> не</w:t>
            </w:r>
            <w:r>
              <w:rPr>
                <w:rFonts w:ascii="Franklin Gothic Book" w:hAnsi="Franklin Gothic Book"/>
              </w:rPr>
              <w:t xml:space="preserve"> включая СТМ</w:t>
            </w:r>
          </w:p>
          <w:p w:rsidR="00E53325" w:rsidRDefault="00E53325" w:rsidP="00E53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Дистрибуция, оптовая торговля</w:t>
            </w:r>
          </w:p>
          <w:p w:rsidR="00E53325" w:rsidRDefault="00E53325" w:rsidP="00E53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Сетевая розничная торговля федерального значения</w:t>
            </w:r>
          </w:p>
          <w:p w:rsidR="00E53325" w:rsidRDefault="00E53325" w:rsidP="00E53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Розничная торговля</w:t>
            </w:r>
          </w:p>
          <w:p w:rsidR="00E53325" w:rsidRDefault="00E53325" w:rsidP="00E53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Интернет-торговля</w:t>
            </w:r>
          </w:p>
          <w:p w:rsidR="00E53325" w:rsidRDefault="00E53325" w:rsidP="00E53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Услуги (лицензионное агентство, маркетинговое агентство, юридическая компания, сертификационные центр, логистические услуги и т.д.)</w:t>
            </w:r>
          </w:p>
          <w:p w:rsidR="00E53325" w:rsidRDefault="00E53325" w:rsidP="00E53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Образование детей</w:t>
            </w:r>
          </w:p>
          <w:p w:rsidR="00C22E59" w:rsidRDefault="00C22E59" w:rsidP="00E53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Образование взрослых</w:t>
            </w:r>
          </w:p>
          <w:p w:rsidR="00E53325" w:rsidRDefault="00C22E59" w:rsidP="00E53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Специализированное </w:t>
            </w:r>
            <w:r w:rsidR="00E53325">
              <w:rPr>
                <w:rFonts w:ascii="Franklin Gothic Book" w:hAnsi="Franklin Gothic Book"/>
              </w:rPr>
              <w:t>СМИ</w:t>
            </w:r>
            <w:r>
              <w:rPr>
                <w:rFonts w:ascii="Franklin Gothic Book" w:hAnsi="Franklin Gothic Book"/>
              </w:rPr>
              <w:t xml:space="preserve"> (ЦА дети, родители, специалисты, отраслевое)</w:t>
            </w:r>
          </w:p>
          <w:p w:rsidR="00E53325" w:rsidRDefault="00E53325" w:rsidP="00E53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Другое</w:t>
            </w:r>
          </w:p>
          <w:p w:rsidR="00E53325" w:rsidRPr="00E53325" w:rsidRDefault="00E53325" w:rsidP="00E53325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E53325">
              <w:rPr>
                <w:rFonts w:ascii="Franklin Gothic Book" w:hAnsi="Franklin Gothic Book"/>
                <w:i/>
                <w:sz w:val="20"/>
                <w:szCs w:val="20"/>
              </w:rPr>
              <w:lastRenderedPageBreak/>
              <w:t xml:space="preserve">Пожалуйста сохраняйте единообразие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описания видов деятельности!</w:t>
            </w:r>
          </w:p>
        </w:tc>
      </w:tr>
      <w:tr w:rsidR="00AA00CA" w:rsidTr="00AA00CA">
        <w:tc>
          <w:tcPr>
            <w:tcW w:w="4672" w:type="dxa"/>
          </w:tcPr>
          <w:p w:rsidR="00AA00CA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Краткая информация о компании</w:t>
            </w:r>
          </w:p>
        </w:tc>
        <w:tc>
          <w:tcPr>
            <w:tcW w:w="4673" w:type="dxa"/>
          </w:tcPr>
          <w:p w:rsidR="00AA00CA" w:rsidRPr="00E53325" w:rsidRDefault="00E53325" w:rsidP="00F03A6E">
            <w:pPr>
              <w:jc w:val="both"/>
              <w:rPr>
                <w:rFonts w:ascii="Franklin Gothic Book" w:hAnsi="Franklin Gothic Book"/>
              </w:rPr>
            </w:pPr>
            <w:r w:rsidRPr="00F03A6E">
              <w:rPr>
                <w:rFonts w:ascii="Franklin Gothic Book" w:hAnsi="Franklin Gothic Book"/>
              </w:rPr>
              <w:t>(</w:t>
            </w:r>
            <w:r w:rsidR="00F03A6E" w:rsidRPr="00F03A6E">
              <w:rPr>
                <w:rFonts w:ascii="Franklin Gothic Book" w:hAnsi="Franklin Gothic Book"/>
              </w:rPr>
              <w:t xml:space="preserve">информация должна быть </w:t>
            </w:r>
            <w:r w:rsidRPr="00F03A6E">
              <w:rPr>
                <w:rFonts w:ascii="Franklin Gothic Book" w:hAnsi="Franklin Gothic Book"/>
              </w:rPr>
              <w:t>ориент</w:t>
            </w:r>
            <w:r w:rsidR="00F03A6E">
              <w:rPr>
                <w:rFonts w:ascii="Franklin Gothic Book" w:hAnsi="Franklin Gothic Book"/>
              </w:rPr>
              <w:t>ирована</w:t>
            </w:r>
            <w:r w:rsidRPr="00F03A6E">
              <w:rPr>
                <w:rFonts w:ascii="Franklin Gothic Book" w:hAnsi="Franklin Gothic Book"/>
              </w:rPr>
              <w:t xml:space="preserve"> на b2b и b2g аудиторию. Обязательно укажите дополнительные услуги – контрактное производство, инжиниринг, дизайн, складское хранение и пр.)</w:t>
            </w:r>
          </w:p>
        </w:tc>
      </w:tr>
      <w:tr w:rsidR="00AA00CA" w:rsidTr="00AA00CA">
        <w:tc>
          <w:tcPr>
            <w:tcW w:w="4672" w:type="dxa"/>
          </w:tcPr>
          <w:p w:rsidR="00AA00CA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Фактический/почтовый адрес</w:t>
            </w:r>
          </w:p>
        </w:tc>
        <w:tc>
          <w:tcPr>
            <w:tcW w:w="4673" w:type="dxa"/>
          </w:tcPr>
          <w:p w:rsidR="00AA00CA" w:rsidRDefault="00AA00CA" w:rsidP="00B472EE">
            <w:pPr>
              <w:rPr>
                <w:rFonts w:ascii="Franklin Gothic Book" w:hAnsi="Franklin Gothic Book"/>
              </w:rPr>
            </w:pPr>
          </w:p>
        </w:tc>
      </w:tr>
      <w:tr w:rsidR="0057640D" w:rsidTr="00AA00CA">
        <w:tc>
          <w:tcPr>
            <w:tcW w:w="4672" w:type="dxa"/>
          </w:tcPr>
          <w:p w:rsidR="0057640D" w:rsidRPr="0057640D" w:rsidRDefault="0057640D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lang w:val="en-US"/>
              </w:rPr>
              <w:t xml:space="preserve">Регион </w:t>
            </w:r>
          </w:p>
        </w:tc>
        <w:tc>
          <w:tcPr>
            <w:tcW w:w="4673" w:type="dxa"/>
          </w:tcPr>
          <w:p w:rsidR="0057640D" w:rsidRDefault="0057640D" w:rsidP="0057640D">
            <w:pPr>
              <w:jc w:val="center"/>
              <w:rPr>
                <w:rFonts w:ascii="Franklin Gothic Book" w:hAnsi="Franklin Gothic Book"/>
              </w:rPr>
            </w:pPr>
            <w:r w:rsidRPr="0057640D">
              <w:rPr>
                <w:rFonts w:ascii="Franklin Gothic Book" w:hAnsi="Franklin Gothic Book"/>
                <w:i/>
                <w:sz w:val="20"/>
                <w:szCs w:val="20"/>
              </w:rPr>
              <w:t>Для п</w:t>
            </w:r>
            <w:bookmarkStart w:id="0" w:name="_GoBack"/>
            <w:bookmarkEnd w:id="0"/>
            <w:r w:rsidRPr="0057640D">
              <w:rPr>
                <w:rFonts w:ascii="Franklin Gothic Book" w:hAnsi="Franklin Gothic Book"/>
                <w:i/>
                <w:sz w:val="20"/>
                <w:szCs w:val="20"/>
              </w:rPr>
              <w:t>роизводства, размещенного в регионе</w:t>
            </w:r>
          </w:p>
        </w:tc>
      </w:tr>
      <w:tr w:rsidR="00AA00CA" w:rsidTr="00AA00CA">
        <w:tc>
          <w:tcPr>
            <w:tcW w:w="4672" w:type="dxa"/>
          </w:tcPr>
          <w:p w:rsidR="00AA00CA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Контактная информация</w:t>
            </w:r>
          </w:p>
        </w:tc>
        <w:tc>
          <w:tcPr>
            <w:tcW w:w="4673" w:type="dxa"/>
          </w:tcPr>
          <w:p w:rsidR="00AA00CA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Электронный адрес, мессенджер, телефон</w:t>
            </w:r>
          </w:p>
        </w:tc>
      </w:tr>
      <w:tr w:rsidR="00AA00CA" w:rsidTr="00AA00CA">
        <w:tc>
          <w:tcPr>
            <w:tcW w:w="4672" w:type="dxa"/>
          </w:tcPr>
          <w:p w:rsidR="00AA00CA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Интернет-сайт</w:t>
            </w:r>
          </w:p>
        </w:tc>
        <w:tc>
          <w:tcPr>
            <w:tcW w:w="4673" w:type="dxa"/>
          </w:tcPr>
          <w:p w:rsidR="00AA00CA" w:rsidRDefault="00AA00CA" w:rsidP="00B472EE">
            <w:pPr>
              <w:rPr>
                <w:rFonts w:ascii="Franklin Gothic Book" w:hAnsi="Franklin Gothic Book"/>
              </w:rPr>
            </w:pPr>
          </w:p>
        </w:tc>
      </w:tr>
      <w:tr w:rsidR="00E53325" w:rsidTr="00AA00CA">
        <w:tc>
          <w:tcPr>
            <w:tcW w:w="4672" w:type="dxa"/>
          </w:tcPr>
          <w:p w:rsidR="00E53325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Логотип </w:t>
            </w:r>
          </w:p>
        </w:tc>
        <w:tc>
          <w:tcPr>
            <w:tcW w:w="4673" w:type="dxa"/>
          </w:tcPr>
          <w:p w:rsidR="00E53325" w:rsidRDefault="00E53325" w:rsidP="00B472EE">
            <w:pPr>
              <w:rPr>
                <w:rFonts w:ascii="Franklin Gothic Book" w:hAnsi="Franklin Gothic Book"/>
              </w:rPr>
            </w:pPr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>Обязательные форматы:</w:t>
            </w:r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br/>
              <w:t xml:space="preserve">- для размещения на сайте: png, .jpeg </w:t>
            </w:r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br/>
              <w:t>- для печати:.cdr, .eps</w:t>
            </w:r>
          </w:p>
        </w:tc>
      </w:tr>
      <w:tr w:rsidR="00E53325" w:rsidTr="00AA00CA">
        <w:tc>
          <w:tcPr>
            <w:tcW w:w="4672" w:type="dxa"/>
          </w:tcPr>
          <w:p w:rsidR="00E53325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Фото руководителя </w:t>
            </w:r>
          </w:p>
        </w:tc>
        <w:tc>
          <w:tcPr>
            <w:tcW w:w="4673" w:type="dxa"/>
          </w:tcPr>
          <w:p w:rsidR="00E53325" w:rsidRDefault="00E53325" w:rsidP="00B472EE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E53325" w:rsidRPr="000B23C3" w:rsidRDefault="00E53325" w:rsidP="00B472EE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(только для органов управления Ассоциации и руководителей комитетов, региональных представительств) </w:t>
            </w:r>
          </w:p>
        </w:tc>
      </w:tr>
      <w:tr w:rsidR="00AA00CA" w:rsidTr="00AA00CA">
        <w:tc>
          <w:tcPr>
            <w:tcW w:w="4672" w:type="dxa"/>
          </w:tcPr>
          <w:p w:rsidR="00AA00CA" w:rsidRDefault="00E53325" w:rsidP="00B472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Контактная информация координатора компании (не размещается в каталоге)</w:t>
            </w:r>
          </w:p>
        </w:tc>
        <w:tc>
          <w:tcPr>
            <w:tcW w:w="4673" w:type="dxa"/>
          </w:tcPr>
          <w:p w:rsidR="00AA00CA" w:rsidRDefault="00AA00CA" w:rsidP="00B472EE">
            <w:pPr>
              <w:rPr>
                <w:rFonts w:ascii="Franklin Gothic Book" w:hAnsi="Franklin Gothic Book"/>
              </w:rPr>
            </w:pPr>
          </w:p>
        </w:tc>
      </w:tr>
      <w:tr w:rsidR="00E53325" w:rsidTr="002E1A02">
        <w:tc>
          <w:tcPr>
            <w:tcW w:w="9345" w:type="dxa"/>
            <w:gridSpan w:val="2"/>
          </w:tcPr>
          <w:p w:rsidR="00E53325" w:rsidRDefault="00E53325" w:rsidP="00F03A6E">
            <w:pPr>
              <w:jc w:val="center"/>
              <w:rPr>
                <w:rFonts w:ascii="Franklin Gothic Book" w:hAnsi="Franklin Gothic Book"/>
                <w:b/>
              </w:rPr>
            </w:pPr>
            <w:r w:rsidRPr="00F03A6E">
              <w:rPr>
                <w:rFonts w:ascii="Franklin Gothic Book" w:hAnsi="Franklin Gothic Book"/>
                <w:b/>
              </w:rPr>
              <w:t>Дополнительные рекламные возможности</w:t>
            </w:r>
          </w:p>
          <w:p w:rsidR="00F03A6E" w:rsidRDefault="00F03A6E" w:rsidP="00F03A6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(оставьте необходимое или удалите в случае не заинтересованности)</w:t>
            </w:r>
          </w:p>
          <w:p w:rsidR="00C22E59" w:rsidRPr="00C22E59" w:rsidRDefault="00C22E59" w:rsidP="00F03A6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Для участников, выбравших дополнительные опции будет направлен Договор-заявка</w:t>
            </w:r>
          </w:p>
        </w:tc>
      </w:tr>
      <w:tr w:rsidR="00E53325" w:rsidTr="00AA00CA">
        <w:tc>
          <w:tcPr>
            <w:tcW w:w="4672" w:type="dxa"/>
          </w:tcPr>
          <w:p w:rsidR="00E53325" w:rsidRPr="00FE0CF1" w:rsidRDefault="00E53325" w:rsidP="00E53325">
            <w:pPr>
              <w:spacing w:after="0"/>
              <w:jc w:val="both"/>
              <w:rPr>
                <w:rFonts w:ascii="Franklin Gothic Book" w:hAnsi="Franklin Gothic Book"/>
                <w:b/>
                <w:i/>
              </w:rPr>
            </w:pPr>
            <w:r w:rsidRPr="00FE0CF1">
              <w:rPr>
                <w:rFonts w:ascii="Franklin Gothic Book" w:hAnsi="Franklin Gothic Book"/>
                <w:b/>
                <w:i/>
              </w:rPr>
              <w:t>Опция 1. Размещение рекламных модулей (предоставляются в готовом виде):</w:t>
            </w:r>
          </w:p>
          <w:p w:rsidR="00E53325" w:rsidRDefault="00E53325" w:rsidP="00F03A6E">
            <w:pPr>
              <w:spacing w:after="0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673" w:type="dxa"/>
          </w:tcPr>
          <w:p w:rsidR="001137A1" w:rsidRDefault="00F03A6E" w:rsidP="00F03A6E">
            <w:pPr>
              <w:spacing w:after="0"/>
              <w:jc w:val="both"/>
              <w:rPr>
                <w:rFonts w:ascii="Franklin Gothic Book" w:hAnsi="Franklin Gothic Book"/>
              </w:rPr>
            </w:pPr>
            <w:r w:rsidRPr="00FE0CF1">
              <w:rPr>
                <w:rFonts w:ascii="Franklin Gothic Book" w:hAnsi="Franklin Gothic Book"/>
              </w:rPr>
              <w:t>1 полоса (225Х130, полноцвет, 5 мм на вылет) для членов АИДТ – 25 000 руб</w:t>
            </w:r>
            <w:r w:rsidR="001215E9">
              <w:rPr>
                <w:rFonts w:ascii="Franklin Gothic Book" w:hAnsi="Franklin Gothic Book"/>
              </w:rPr>
              <w:t>.</w:t>
            </w:r>
            <w:r w:rsidRPr="00FE0CF1">
              <w:rPr>
                <w:rFonts w:ascii="Franklin Gothic Book" w:hAnsi="Franklin Gothic Book"/>
              </w:rPr>
              <w:t xml:space="preserve">, </w:t>
            </w:r>
          </w:p>
          <w:p w:rsidR="00F03A6E" w:rsidRDefault="00F03A6E" w:rsidP="00F03A6E">
            <w:pPr>
              <w:spacing w:after="0"/>
              <w:jc w:val="both"/>
              <w:rPr>
                <w:rFonts w:ascii="Franklin Gothic Book" w:hAnsi="Franklin Gothic Book"/>
              </w:rPr>
            </w:pPr>
            <w:r w:rsidRPr="00FE0CF1">
              <w:rPr>
                <w:rFonts w:ascii="Franklin Gothic Book" w:hAnsi="Franklin Gothic Book"/>
              </w:rPr>
              <w:t>для сторонних организаций – 35 000 руб.;</w:t>
            </w:r>
          </w:p>
          <w:p w:rsidR="001137A1" w:rsidRPr="00FE0CF1" w:rsidRDefault="001137A1" w:rsidP="00F03A6E">
            <w:pPr>
              <w:spacing w:after="0"/>
              <w:jc w:val="both"/>
              <w:rPr>
                <w:rFonts w:ascii="Franklin Gothic Book" w:hAnsi="Franklin Gothic Book"/>
              </w:rPr>
            </w:pPr>
          </w:p>
          <w:p w:rsidR="00E53325" w:rsidRDefault="00F03A6E" w:rsidP="001137A1">
            <w:pPr>
              <w:spacing w:after="0"/>
              <w:jc w:val="both"/>
              <w:rPr>
                <w:rFonts w:ascii="Franklin Gothic Book" w:hAnsi="Franklin Gothic Book"/>
              </w:rPr>
            </w:pPr>
            <w:r w:rsidRPr="00FE0CF1">
              <w:rPr>
                <w:rFonts w:ascii="Franklin Gothic Book" w:hAnsi="Franklin Gothic Book"/>
              </w:rPr>
              <w:t>½ полосы – 15 000 руб</w:t>
            </w:r>
            <w:r w:rsidR="001215E9">
              <w:rPr>
                <w:rFonts w:ascii="Franklin Gothic Book" w:hAnsi="Franklin Gothic Book"/>
              </w:rPr>
              <w:t>.</w:t>
            </w:r>
            <w:r w:rsidRPr="00FE0CF1">
              <w:rPr>
                <w:rFonts w:ascii="Franklin Gothic Book" w:hAnsi="Franklin Gothic Book"/>
              </w:rPr>
              <w:t xml:space="preserve"> для членов АИДТ, 20 000 руб</w:t>
            </w:r>
            <w:r w:rsidR="001215E9">
              <w:rPr>
                <w:rFonts w:ascii="Franklin Gothic Book" w:hAnsi="Franklin Gothic Book"/>
              </w:rPr>
              <w:t>.</w:t>
            </w:r>
            <w:r w:rsidRPr="00FE0CF1">
              <w:rPr>
                <w:rFonts w:ascii="Franklin Gothic Book" w:hAnsi="Franklin Gothic Book"/>
              </w:rPr>
              <w:t xml:space="preserve"> – для сторонних организаций</w:t>
            </w:r>
          </w:p>
        </w:tc>
      </w:tr>
      <w:tr w:rsidR="00E53325" w:rsidTr="00AA00CA">
        <w:tc>
          <w:tcPr>
            <w:tcW w:w="4672" w:type="dxa"/>
          </w:tcPr>
          <w:p w:rsidR="00E53325" w:rsidRPr="00FE0CF1" w:rsidRDefault="00E53325" w:rsidP="00E53325">
            <w:pPr>
              <w:spacing w:after="0"/>
              <w:jc w:val="both"/>
              <w:rPr>
                <w:rFonts w:ascii="Franklin Gothic Book" w:hAnsi="Franklin Gothic Book"/>
                <w:b/>
                <w:i/>
              </w:rPr>
            </w:pPr>
            <w:r w:rsidRPr="00FE0CF1">
              <w:rPr>
                <w:rFonts w:ascii="Franklin Gothic Book" w:hAnsi="Franklin Gothic Book"/>
                <w:b/>
                <w:i/>
              </w:rPr>
              <w:t>Опция 2. Выделение информации о компании цветом</w:t>
            </w:r>
          </w:p>
          <w:p w:rsidR="00E53325" w:rsidRPr="00FE0CF1" w:rsidRDefault="00E53325" w:rsidP="00F03A6E">
            <w:pPr>
              <w:spacing w:after="0"/>
              <w:jc w:val="both"/>
              <w:rPr>
                <w:rFonts w:ascii="Franklin Gothic Book" w:hAnsi="Franklin Gothic Book"/>
                <w:b/>
                <w:i/>
              </w:rPr>
            </w:pPr>
          </w:p>
        </w:tc>
        <w:tc>
          <w:tcPr>
            <w:tcW w:w="4673" w:type="dxa"/>
          </w:tcPr>
          <w:p w:rsidR="00F03A6E" w:rsidRPr="00FE0CF1" w:rsidRDefault="00F03A6E" w:rsidP="00F03A6E">
            <w:pPr>
              <w:spacing w:after="0"/>
              <w:jc w:val="both"/>
              <w:rPr>
                <w:rFonts w:ascii="Franklin Gothic Book" w:hAnsi="Franklin Gothic Book"/>
              </w:rPr>
            </w:pPr>
            <w:r w:rsidRPr="00FE0CF1">
              <w:rPr>
                <w:rFonts w:ascii="Franklin Gothic Book" w:hAnsi="Franklin Gothic Book"/>
              </w:rPr>
              <w:t>Стандартный блок информации о компании  выделяется цветом – 1500 руб.</w:t>
            </w:r>
          </w:p>
          <w:p w:rsidR="00E53325" w:rsidRDefault="00E53325" w:rsidP="00B472EE">
            <w:pPr>
              <w:rPr>
                <w:rFonts w:ascii="Franklin Gothic Book" w:hAnsi="Franklin Gothic Book"/>
              </w:rPr>
            </w:pPr>
          </w:p>
        </w:tc>
      </w:tr>
      <w:tr w:rsidR="00E53325" w:rsidTr="00AA00CA">
        <w:tc>
          <w:tcPr>
            <w:tcW w:w="4672" w:type="dxa"/>
          </w:tcPr>
          <w:p w:rsidR="00E53325" w:rsidRPr="00FE0CF1" w:rsidRDefault="00E53325" w:rsidP="00E53325">
            <w:pPr>
              <w:spacing w:after="0"/>
              <w:jc w:val="both"/>
              <w:rPr>
                <w:rFonts w:ascii="Franklin Gothic Book" w:hAnsi="Franklin Gothic Book"/>
                <w:b/>
                <w:i/>
              </w:rPr>
            </w:pPr>
            <w:r w:rsidRPr="00FE0CF1">
              <w:rPr>
                <w:rFonts w:ascii="Franklin Gothic Book" w:hAnsi="Franklin Gothic Book"/>
                <w:b/>
                <w:i/>
              </w:rPr>
              <w:t>Опция 3. Размещение расширенной информации о компании</w:t>
            </w:r>
          </w:p>
          <w:p w:rsidR="00E53325" w:rsidRPr="00FE0CF1" w:rsidRDefault="00E53325" w:rsidP="00F03A6E">
            <w:pPr>
              <w:spacing w:after="0"/>
              <w:jc w:val="both"/>
              <w:rPr>
                <w:rFonts w:ascii="Franklin Gothic Book" w:hAnsi="Franklin Gothic Book"/>
                <w:b/>
                <w:i/>
              </w:rPr>
            </w:pPr>
          </w:p>
        </w:tc>
        <w:tc>
          <w:tcPr>
            <w:tcW w:w="4673" w:type="dxa"/>
          </w:tcPr>
          <w:p w:rsidR="00E53325" w:rsidRDefault="00F03A6E" w:rsidP="001137A1">
            <w:pPr>
              <w:spacing w:after="0"/>
              <w:jc w:val="both"/>
              <w:rPr>
                <w:rFonts w:ascii="Franklin Gothic Book" w:hAnsi="Franklin Gothic Book"/>
              </w:rPr>
            </w:pPr>
            <w:r w:rsidRPr="00FE0CF1">
              <w:rPr>
                <w:rFonts w:ascii="Franklin Gothic Book" w:hAnsi="Franklin Gothic Book"/>
              </w:rPr>
              <w:t>Вместо стандартных 300 знаков (без пробелов) – предоставляется возможность разместить 600 знаков (без пробелов) – 2500 руб.</w:t>
            </w:r>
          </w:p>
        </w:tc>
      </w:tr>
      <w:tr w:rsidR="001137A1" w:rsidTr="00AA00CA">
        <w:tc>
          <w:tcPr>
            <w:tcW w:w="4672" w:type="dxa"/>
          </w:tcPr>
          <w:p w:rsidR="001137A1" w:rsidRPr="001137A1" w:rsidRDefault="001137A1" w:rsidP="001137A1">
            <w:pPr>
              <w:spacing w:after="0"/>
              <w:jc w:val="both"/>
              <w:rPr>
                <w:rFonts w:ascii="Franklin Gothic Book" w:hAnsi="Franklin Gothic Book"/>
                <w:b/>
                <w:i/>
              </w:rPr>
            </w:pPr>
            <w:r w:rsidRPr="001137A1">
              <w:rPr>
                <w:rFonts w:ascii="Franklin Gothic Book" w:hAnsi="Franklin Gothic Book"/>
                <w:b/>
                <w:i/>
              </w:rPr>
              <w:t>Опция 4. Внесение информации о компаниях, не являющихся членами АИДТ</w:t>
            </w:r>
          </w:p>
          <w:p w:rsidR="001137A1" w:rsidRPr="00FE0CF1" w:rsidRDefault="001137A1" w:rsidP="00E53325">
            <w:pPr>
              <w:spacing w:after="0"/>
              <w:jc w:val="both"/>
              <w:rPr>
                <w:rFonts w:ascii="Franklin Gothic Book" w:hAnsi="Franklin Gothic Book"/>
                <w:b/>
                <w:i/>
              </w:rPr>
            </w:pPr>
          </w:p>
        </w:tc>
        <w:tc>
          <w:tcPr>
            <w:tcW w:w="4673" w:type="dxa"/>
          </w:tcPr>
          <w:p w:rsidR="001137A1" w:rsidRPr="001137A1" w:rsidRDefault="001137A1" w:rsidP="001137A1">
            <w:pPr>
              <w:spacing w:after="0"/>
              <w:jc w:val="both"/>
              <w:rPr>
                <w:rFonts w:ascii="Franklin Gothic Book" w:hAnsi="Franklin Gothic Book"/>
              </w:rPr>
            </w:pPr>
            <w:r w:rsidRPr="001137A1">
              <w:rPr>
                <w:rFonts w:ascii="Franklin Gothic Book" w:hAnsi="Franklin Gothic Book"/>
              </w:rPr>
              <w:t>Стандартные 300 знаков (без пробелов) – 3000 руб.</w:t>
            </w:r>
          </w:p>
          <w:p w:rsidR="001137A1" w:rsidRPr="001137A1" w:rsidRDefault="001137A1" w:rsidP="001137A1">
            <w:pPr>
              <w:spacing w:after="0"/>
              <w:jc w:val="both"/>
              <w:rPr>
                <w:rFonts w:ascii="Franklin Gothic Book" w:hAnsi="Franklin Gothic Book"/>
              </w:rPr>
            </w:pPr>
            <w:r w:rsidRPr="001137A1">
              <w:rPr>
                <w:rFonts w:ascii="Franklin Gothic Book" w:hAnsi="Franklin Gothic Book"/>
              </w:rPr>
              <w:t xml:space="preserve">Размещение расширенной информации 600 знаков (без пробелов) – 5000 руб. </w:t>
            </w:r>
          </w:p>
          <w:p w:rsidR="001137A1" w:rsidRPr="00FE0CF1" w:rsidRDefault="001137A1" w:rsidP="00F03A6E">
            <w:pPr>
              <w:spacing w:after="0"/>
              <w:jc w:val="both"/>
              <w:rPr>
                <w:rFonts w:ascii="Franklin Gothic Book" w:hAnsi="Franklin Gothic Book"/>
              </w:rPr>
            </w:pPr>
          </w:p>
        </w:tc>
      </w:tr>
    </w:tbl>
    <w:p w:rsidR="00AA00CA" w:rsidRPr="00FE0CF1" w:rsidRDefault="00AA00CA" w:rsidP="002601E6">
      <w:pPr>
        <w:spacing w:after="60"/>
        <w:rPr>
          <w:rFonts w:ascii="Franklin Gothic Book" w:hAnsi="Franklin Gothic Book"/>
          <w:sz w:val="24"/>
          <w:szCs w:val="24"/>
        </w:rPr>
      </w:pPr>
    </w:p>
    <w:sectPr w:rsidR="00AA00CA" w:rsidRPr="00FE0C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A2" w:rsidRDefault="002645A2" w:rsidP="005F34DF">
      <w:pPr>
        <w:spacing w:after="0" w:line="240" w:lineRule="auto"/>
      </w:pPr>
      <w:r>
        <w:separator/>
      </w:r>
    </w:p>
  </w:endnote>
  <w:endnote w:type="continuationSeparator" w:id="0">
    <w:p w:rsidR="002645A2" w:rsidRDefault="002645A2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A2" w:rsidRDefault="002645A2" w:rsidP="005F34DF">
      <w:pPr>
        <w:spacing w:after="0" w:line="240" w:lineRule="auto"/>
      </w:pPr>
      <w:r>
        <w:separator/>
      </w:r>
    </w:p>
  </w:footnote>
  <w:footnote w:type="continuationSeparator" w:id="0">
    <w:p w:rsidR="002645A2" w:rsidRDefault="002645A2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3576"/>
      <w:gridCol w:w="6063"/>
    </w:tblGrid>
    <w:tr w:rsidR="00EC1C3E" w:rsidRPr="002E2910" w:rsidTr="002E2910">
      <w:tc>
        <w:tcPr>
          <w:tcW w:w="3576" w:type="dxa"/>
          <w:tcBorders>
            <w:bottom w:val="single" w:sz="18" w:space="0" w:color="FF3300"/>
          </w:tcBorders>
          <w:shd w:val="clear" w:color="auto" w:fill="auto"/>
        </w:tcPr>
        <w:p w:rsidR="00EC1C3E" w:rsidRPr="002E2910" w:rsidRDefault="00EC1C3E" w:rsidP="002E2910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11A7A2AC">
                <wp:extent cx="1322705" cy="59753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3" w:type="dxa"/>
          <w:tcBorders>
            <w:bottom w:val="single" w:sz="18" w:space="0" w:color="FF3300"/>
          </w:tcBorders>
          <w:shd w:val="clear" w:color="auto" w:fill="auto"/>
        </w:tcPr>
        <w:p w:rsidR="00EC1C3E" w:rsidRPr="002E2910" w:rsidRDefault="00EC1C3E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 xml:space="preserve">121165, Москва, </w:t>
          </w:r>
        </w:p>
        <w:p w:rsidR="00EC1C3E" w:rsidRPr="002E2910" w:rsidRDefault="00EC1C3E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>ул. Студенческая, дом 33, стр.14</w:t>
          </w:r>
        </w:p>
        <w:p w:rsidR="00EC1C3E" w:rsidRPr="002E2910" w:rsidRDefault="002A5478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>
            <w:rPr>
              <w:color w:val="FF3300"/>
              <w:sz w:val="18"/>
              <w:szCs w:val="18"/>
            </w:rPr>
            <w:t>тел./факс: +7 (499</w:t>
          </w:r>
          <w:r w:rsidR="00EC1C3E" w:rsidRPr="002E2910">
            <w:rPr>
              <w:color w:val="FF3300"/>
              <w:sz w:val="18"/>
              <w:szCs w:val="18"/>
            </w:rPr>
            <w:t xml:space="preserve">) </w:t>
          </w:r>
          <w:r w:rsidR="003244FD">
            <w:rPr>
              <w:color w:val="FF3300"/>
              <w:sz w:val="18"/>
              <w:szCs w:val="18"/>
            </w:rPr>
            <w:t>519 0281 (83</w:t>
          </w:r>
          <w:r>
            <w:rPr>
              <w:color w:val="FF3300"/>
              <w:sz w:val="18"/>
              <w:szCs w:val="18"/>
            </w:rPr>
            <w:t>)</w:t>
          </w:r>
        </w:p>
        <w:p w:rsidR="00EC1C3E" w:rsidRPr="002E2910" w:rsidRDefault="00EC1C3E" w:rsidP="002E2910">
          <w:pPr>
            <w:spacing w:after="0" w:line="240" w:lineRule="auto"/>
            <w:jc w:val="right"/>
          </w:pPr>
          <w:r w:rsidRPr="002E2910">
            <w:rPr>
              <w:color w:val="FF3300"/>
              <w:sz w:val="18"/>
              <w:szCs w:val="18"/>
            </w:rPr>
            <w:t>www.acgi.ru, info@acgi.ru</w:t>
          </w:r>
        </w:p>
      </w:tc>
    </w:tr>
  </w:tbl>
  <w:p w:rsidR="00EC1C3E" w:rsidRPr="005F34DF" w:rsidRDefault="00EC1C3E" w:rsidP="005F34D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DD9"/>
    <w:multiLevelType w:val="hybridMultilevel"/>
    <w:tmpl w:val="31EEE4D0"/>
    <w:lvl w:ilvl="0" w:tplc="1E12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957E9"/>
    <w:multiLevelType w:val="multilevel"/>
    <w:tmpl w:val="AB8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92152"/>
    <w:multiLevelType w:val="hybridMultilevel"/>
    <w:tmpl w:val="A256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F36"/>
    <w:multiLevelType w:val="hybridMultilevel"/>
    <w:tmpl w:val="57A6F996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5367"/>
    <w:multiLevelType w:val="hybridMultilevel"/>
    <w:tmpl w:val="D3DA0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0088D"/>
    <w:multiLevelType w:val="hybridMultilevel"/>
    <w:tmpl w:val="612433BA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E7EE6"/>
    <w:multiLevelType w:val="hybridMultilevel"/>
    <w:tmpl w:val="BFC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743"/>
    <w:multiLevelType w:val="hybridMultilevel"/>
    <w:tmpl w:val="FFE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5493"/>
    <w:multiLevelType w:val="hybridMultilevel"/>
    <w:tmpl w:val="C6E4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2455"/>
    <w:multiLevelType w:val="hybridMultilevel"/>
    <w:tmpl w:val="05FCD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D0067"/>
    <w:multiLevelType w:val="hybridMultilevel"/>
    <w:tmpl w:val="275C4C74"/>
    <w:lvl w:ilvl="0" w:tplc="AB8A7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6C32"/>
    <w:multiLevelType w:val="hybridMultilevel"/>
    <w:tmpl w:val="B00C3B94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92DE2"/>
    <w:multiLevelType w:val="hybridMultilevel"/>
    <w:tmpl w:val="D0B094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03C5"/>
    <w:multiLevelType w:val="hybridMultilevel"/>
    <w:tmpl w:val="A4306DA0"/>
    <w:lvl w:ilvl="0" w:tplc="B580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01343"/>
    <w:multiLevelType w:val="hybridMultilevel"/>
    <w:tmpl w:val="B1BC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55D8A"/>
    <w:multiLevelType w:val="hybridMultilevel"/>
    <w:tmpl w:val="A936E77C"/>
    <w:lvl w:ilvl="0" w:tplc="27985D2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864"/>
    <w:multiLevelType w:val="hybridMultilevel"/>
    <w:tmpl w:val="264A499E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1EE7"/>
    <w:multiLevelType w:val="hybridMultilevel"/>
    <w:tmpl w:val="64F0C8C0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8C3D14"/>
    <w:multiLevelType w:val="hybridMultilevel"/>
    <w:tmpl w:val="E98E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42E5D"/>
    <w:multiLevelType w:val="hybridMultilevel"/>
    <w:tmpl w:val="DA08213E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C43D28"/>
    <w:multiLevelType w:val="hybridMultilevel"/>
    <w:tmpl w:val="BEAC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66155"/>
    <w:multiLevelType w:val="hybridMultilevel"/>
    <w:tmpl w:val="AD44A2B8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A7E4A"/>
    <w:multiLevelType w:val="hybridMultilevel"/>
    <w:tmpl w:val="7B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B3D8C"/>
    <w:multiLevelType w:val="multilevel"/>
    <w:tmpl w:val="AE6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27C57"/>
    <w:multiLevelType w:val="multilevel"/>
    <w:tmpl w:val="CD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36501"/>
    <w:multiLevelType w:val="hybridMultilevel"/>
    <w:tmpl w:val="4C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80529"/>
    <w:multiLevelType w:val="hybridMultilevel"/>
    <w:tmpl w:val="5FEA12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70EE6"/>
    <w:multiLevelType w:val="hybridMultilevel"/>
    <w:tmpl w:val="306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E4BCE"/>
    <w:multiLevelType w:val="hybridMultilevel"/>
    <w:tmpl w:val="A53EBF38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0"/>
  </w:num>
  <w:num w:numId="7">
    <w:abstractNumId w:val="31"/>
  </w:num>
  <w:num w:numId="8">
    <w:abstractNumId w:val="16"/>
  </w:num>
  <w:num w:numId="9">
    <w:abstractNumId w:val="6"/>
  </w:num>
  <w:num w:numId="10">
    <w:abstractNumId w:val="20"/>
  </w:num>
  <w:num w:numId="11">
    <w:abstractNumId w:val="10"/>
  </w:num>
  <w:num w:numId="12">
    <w:abstractNumId w:val="18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24"/>
  </w:num>
  <w:num w:numId="19">
    <w:abstractNumId w:val="5"/>
  </w:num>
  <w:num w:numId="20">
    <w:abstractNumId w:val="28"/>
  </w:num>
  <w:num w:numId="21">
    <w:abstractNumId w:val="22"/>
  </w:num>
  <w:num w:numId="22">
    <w:abstractNumId w:val="27"/>
  </w:num>
  <w:num w:numId="23">
    <w:abstractNumId w:val="9"/>
  </w:num>
  <w:num w:numId="24">
    <w:abstractNumId w:val="29"/>
  </w:num>
  <w:num w:numId="25">
    <w:abstractNumId w:val="1"/>
  </w:num>
  <w:num w:numId="26">
    <w:abstractNumId w:val="25"/>
  </w:num>
  <w:num w:numId="27">
    <w:abstractNumId w:val="26"/>
  </w:num>
  <w:num w:numId="28">
    <w:abstractNumId w:val="23"/>
  </w:num>
  <w:num w:numId="29">
    <w:abstractNumId w:val="21"/>
  </w:num>
  <w:num w:numId="30">
    <w:abstractNumId w:val="2"/>
  </w:num>
  <w:num w:numId="31">
    <w:abstractNumId w:val="8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56"/>
    <w:rsid w:val="00002985"/>
    <w:rsid w:val="00005CBF"/>
    <w:rsid w:val="0003333B"/>
    <w:rsid w:val="00091850"/>
    <w:rsid w:val="00112256"/>
    <w:rsid w:val="001137A1"/>
    <w:rsid w:val="00114412"/>
    <w:rsid w:val="001215E9"/>
    <w:rsid w:val="0015200A"/>
    <w:rsid w:val="00161AED"/>
    <w:rsid w:val="0016784B"/>
    <w:rsid w:val="00173EEA"/>
    <w:rsid w:val="001745F2"/>
    <w:rsid w:val="00183D92"/>
    <w:rsid w:val="0018483B"/>
    <w:rsid w:val="001864B9"/>
    <w:rsid w:val="001B3623"/>
    <w:rsid w:val="001B4E5B"/>
    <w:rsid w:val="001C6FB2"/>
    <w:rsid w:val="001D596B"/>
    <w:rsid w:val="001E2000"/>
    <w:rsid w:val="001E35F4"/>
    <w:rsid w:val="001F4121"/>
    <w:rsid w:val="00213187"/>
    <w:rsid w:val="00215C3B"/>
    <w:rsid w:val="00221096"/>
    <w:rsid w:val="00240413"/>
    <w:rsid w:val="00255A67"/>
    <w:rsid w:val="002601E6"/>
    <w:rsid w:val="002645A2"/>
    <w:rsid w:val="00265E8F"/>
    <w:rsid w:val="00277912"/>
    <w:rsid w:val="002A124A"/>
    <w:rsid w:val="002A5478"/>
    <w:rsid w:val="002B6EA0"/>
    <w:rsid w:val="002C53EA"/>
    <w:rsid w:val="002D108D"/>
    <w:rsid w:val="002E2910"/>
    <w:rsid w:val="003244FD"/>
    <w:rsid w:val="0034560C"/>
    <w:rsid w:val="003557A6"/>
    <w:rsid w:val="003634BE"/>
    <w:rsid w:val="003A3CCB"/>
    <w:rsid w:val="003B2C91"/>
    <w:rsid w:val="003C27AF"/>
    <w:rsid w:val="003C3B86"/>
    <w:rsid w:val="003E7366"/>
    <w:rsid w:val="004151E8"/>
    <w:rsid w:val="004245B5"/>
    <w:rsid w:val="00431191"/>
    <w:rsid w:val="004349CC"/>
    <w:rsid w:val="00461C63"/>
    <w:rsid w:val="00470372"/>
    <w:rsid w:val="00476142"/>
    <w:rsid w:val="00477733"/>
    <w:rsid w:val="004B3CBF"/>
    <w:rsid w:val="004D04AD"/>
    <w:rsid w:val="004D13C4"/>
    <w:rsid w:val="004D485A"/>
    <w:rsid w:val="004D69B4"/>
    <w:rsid w:val="005077EB"/>
    <w:rsid w:val="005319B4"/>
    <w:rsid w:val="00531ECC"/>
    <w:rsid w:val="0057640D"/>
    <w:rsid w:val="00597D67"/>
    <w:rsid w:val="005A04E5"/>
    <w:rsid w:val="005B181F"/>
    <w:rsid w:val="005C2665"/>
    <w:rsid w:val="005C3830"/>
    <w:rsid w:val="005D28C2"/>
    <w:rsid w:val="005D36D9"/>
    <w:rsid w:val="005F34DF"/>
    <w:rsid w:val="00631031"/>
    <w:rsid w:val="00640956"/>
    <w:rsid w:val="00660F1D"/>
    <w:rsid w:val="006712BF"/>
    <w:rsid w:val="006C6ABE"/>
    <w:rsid w:val="006D246E"/>
    <w:rsid w:val="00704700"/>
    <w:rsid w:val="00715D03"/>
    <w:rsid w:val="00731E02"/>
    <w:rsid w:val="00762E45"/>
    <w:rsid w:val="00775F6B"/>
    <w:rsid w:val="007A288A"/>
    <w:rsid w:val="007B3439"/>
    <w:rsid w:val="007C7709"/>
    <w:rsid w:val="007D5D61"/>
    <w:rsid w:val="007F7F28"/>
    <w:rsid w:val="00813F09"/>
    <w:rsid w:val="00831CC5"/>
    <w:rsid w:val="00834094"/>
    <w:rsid w:val="00864B06"/>
    <w:rsid w:val="00874E68"/>
    <w:rsid w:val="0088528E"/>
    <w:rsid w:val="00940E36"/>
    <w:rsid w:val="009870FB"/>
    <w:rsid w:val="009B5C89"/>
    <w:rsid w:val="009C434C"/>
    <w:rsid w:val="009E74C0"/>
    <w:rsid w:val="009F0C78"/>
    <w:rsid w:val="00A41192"/>
    <w:rsid w:val="00A51C3B"/>
    <w:rsid w:val="00A73BEC"/>
    <w:rsid w:val="00A931C1"/>
    <w:rsid w:val="00AA00CA"/>
    <w:rsid w:val="00AA01DE"/>
    <w:rsid w:val="00AA2D43"/>
    <w:rsid w:val="00AA403A"/>
    <w:rsid w:val="00AA7537"/>
    <w:rsid w:val="00AA775E"/>
    <w:rsid w:val="00AC3114"/>
    <w:rsid w:val="00AC3152"/>
    <w:rsid w:val="00AD047C"/>
    <w:rsid w:val="00AE4D61"/>
    <w:rsid w:val="00AF22A1"/>
    <w:rsid w:val="00B10366"/>
    <w:rsid w:val="00B12FDA"/>
    <w:rsid w:val="00B15564"/>
    <w:rsid w:val="00B42F4E"/>
    <w:rsid w:val="00B472EE"/>
    <w:rsid w:val="00BB2D17"/>
    <w:rsid w:val="00BC5C0B"/>
    <w:rsid w:val="00C105A7"/>
    <w:rsid w:val="00C15D98"/>
    <w:rsid w:val="00C16C31"/>
    <w:rsid w:val="00C22E59"/>
    <w:rsid w:val="00C52CE9"/>
    <w:rsid w:val="00C905EA"/>
    <w:rsid w:val="00C95201"/>
    <w:rsid w:val="00CA3D96"/>
    <w:rsid w:val="00CA4E35"/>
    <w:rsid w:val="00CE61C2"/>
    <w:rsid w:val="00D10607"/>
    <w:rsid w:val="00D125A6"/>
    <w:rsid w:val="00D361AE"/>
    <w:rsid w:val="00D84B43"/>
    <w:rsid w:val="00D900A5"/>
    <w:rsid w:val="00D9681D"/>
    <w:rsid w:val="00DC0EEA"/>
    <w:rsid w:val="00DC5190"/>
    <w:rsid w:val="00DC7DCD"/>
    <w:rsid w:val="00DD7856"/>
    <w:rsid w:val="00DF11A4"/>
    <w:rsid w:val="00DF2FF3"/>
    <w:rsid w:val="00DF42AC"/>
    <w:rsid w:val="00DF5051"/>
    <w:rsid w:val="00E16D9A"/>
    <w:rsid w:val="00E27DA9"/>
    <w:rsid w:val="00E302B4"/>
    <w:rsid w:val="00E42E5D"/>
    <w:rsid w:val="00E47D06"/>
    <w:rsid w:val="00E53325"/>
    <w:rsid w:val="00E55856"/>
    <w:rsid w:val="00E67BEE"/>
    <w:rsid w:val="00E74E92"/>
    <w:rsid w:val="00EA1084"/>
    <w:rsid w:val="00EA6A47"/>
    <w:rsid w:val="00EC1C3E"/>
    <w:rsid w:val="00F03A6E"/>
    <w:rsid w:val="00F145FD"/>
    <w:rsid w:val="00F554A3"/>
    <w:rsid w:val="00F74646"/>
    <w:rsid w:val="00F8066E"/>
    <w:rsid w:val="00F84641"/>
    <w:rsid w:val="00F86CB5"/>
    <w:rsid w:val="00F87871"/>
    <w:rsid w:val="00FE0CF1"/>
    <w:rsid w:val="00FE5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77F7D"/>
  <w15:docId w15:val="{60690D01-C682-4B4F-B94F-BDC75670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styleId="af">
    <w:name w:val="footnote text"/>
    <w:basedOn w:val="a"/>
    <w:link w:val="af0"/>
    <w:uiPriority w:val="99"/>
    <w:semiHidden/>
    <w:unhideWhenUsed/>
    <w:rsid w:val="00731E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1E0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73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c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ECC4-2740-4353-8668-980DAEE0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Антонина Цицулина</cp:lastModifiedBy>
  <cp:revision>4</cp:revision>
  <cp:lastPrinted>2016-07-11T08:20:00Z</cp:lastPrinted>
  <dcterms:created xsi:type="dcterms:W3CDTF">2017-01-09T08:59:00Z</dcterms:created>
  <dcterms:modified xsi:type="dcterms:W3CDTF">2017-01-16T09:03:00Z</dcterms:modified>
</cp:coreProperties>
</file>